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B4" w:rsidRPr="008C2DB4" w:rsidRDefault="008C2DB4" w:rsidP="008A610D">
      <w:pPr>
        <w:shd w:val="clear" w:color="auto" w:fill="FFFFFF"/>
        <w:spacing w:after="150"/>
        <w:outlineLvl w:val="1"/>
        <w:rPr>
          <w:rFonts w:ascii="Times New Roman" w:eastAsia="Times New Roman" w:hAnsi="Times New Roman"/>
          <w:b/>
          <w:bCs/>
        </w:rPr>
      </w:pPr>
    </w:p>
    <w:p w:rsidR="008C2DB4" w:rsidRPr="00D91386" w:rsidRDefault="008C2DB4" w:rsidP="001B21FA">
      <w:pPr>
        <w:shd w:val="clear" w:color="auto" w:fill="FFFFFF"/>
        <w:ind w:firstLine="720"/>
        <w:jc w:val="both"/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</w:pPr>
      <w:r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Na osnovu Odluke direktora JU Psihijatrijska bolnica Kantona Sarajevo o prodaji službenog vozila Škoda Octavia</w:t>
      </w:r>
      <w:r w:rsidR="00EA4ACE"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 xml:space="preserve"> Combi 1,9 TDI</w:t>
      </w:r>
      <w:r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 xml:space="preserve"> broj: </w:t>
      </w:r>
      <w:r w:rsidR="00D91386"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 xml:space="preserve">02.8-1706/21 </w:t>
      </w:r>
      <w:r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od </w:t>
      </w:r>
      <w:r w:rsidR="00D91386"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09.06.2021</w:t>
      </w:r>
      <w:r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.</w:t>
      </w:r>
      <w:r w:rsidR="00D91386"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 xml:space="preserve"> </w:t>
      </w:r>
      <w:r w:rsidRPr="00D91386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godine, JU Psihijatrijska bolnica Kantona Sarajevo objavljuje sljedeći </w:t>
      </w:r>
    </w:p>
    <w:p w:rsidR="008C2DB4" w:rsidRPr="008C2DB4" w:rsidRDefault="008C2DB4" w:rsidP="008C2DB4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:rsidR="008C2DB4" w:rsidRPr="008C2DB4" w:rsidRDefault="008C2DB4" w:rsidP="008C2DB4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J A V N I  OGLAS</w:t>
      </w:r>
    </w:p>
    <w:p w:rsidR="008C2DB4" w:rsidRPr="008C2DB4" w:rsidRDefault="008C2DB4" w:rsidP="008C2DB4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o prodaji službenog motornog vozila</w:t>
      </w:r>
    </w:p>
    <w:p w:rsidR="008C2DB4" w:rsidRDefault="008C2DB4" w:rsidP="008C2DB4">
      <w:pPr>
        <w:shd w:val="clear" w:color="auto" w:fill="FFFFFF"/>
        <w:jc w:val="center"/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putem javnog nadmetanja </w:t>
      </w:r>
      <w:r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–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 licitacije</w:t>
      </w:r>
    </w:p>
    <w:p w:rsidR="008C2DB4" w:rsidRPr="008C2DB4" w:rsidRDefault="008C2DB4" w:rsidP="008C2DB4">
      <w:pPr>
        <w:shd w:val="clear" w:color="auto" w:fill="FFFFFF"/>
        <w:jc w:val="center"/>
        <w:rPr>
          <w:rFonts w:ascii="Times New Roman" w:eastAsia="Times New Roman" w:hAnsi="Times New Roman"/>
        </w:rPr>
      </w:pP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PREDMET  PRODAJE</w:t>
      </w:r>
    </w:p>
    <w:p w:rsid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sr-Cyrl-BA"/>
        </w:rPr>
      </w:pPr>
      <w:r>
        <w:rPr>
          <w:rFonts w:ascii="Times New Roman" w:eastAsia="Times New Roman" w:hAnsi="Times New Roman"/>
          <w:bdr w:val="none" w:sz="0" w:space="0" w:color="auto" w:frame="1"/>
          <w:lang w:val="sr-Cyrl-BA"/>
        </w:rPr>
        <w:t>Predmet prodaje je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službeno 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motorno </w:t>
      </w:r>
      <w:r w:rsidRPr="008C2DB4">
        <w:rPr>
          <w:rFonts w:ascii="Times New Roman" w:eastAsia="Times New Roman" w:hAnsi="Times New Roman"/>
          <w:bdr w:val="none" w:sz="0" w:space="0" w:color="auto" w:frame="1"/>
          <w:lang w:val="sr-Cyrl-BA"/>
        </w:rPr>
        <w:t xml:space="preserve">vozilo,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u </w:t>
      </w:r>
      <w:r>
        <w:rPr>
          <w:rFonts w:ascii="Times New Roman" w:eastAsia="Times New Roman" w:hAnsi="Times New Roman"/>
          <w:bdr w:val="none" w:sz="0" w:space="0" w:color="auto" w:frame="1"/>
          <w:lang w:val="sr-Cyrl-BA"/>
        </w:rPr>
        <w:t xml:space="preserve">vlasništvu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JU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Psihijatrijska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bolnica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Kantona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Sarajevo</w:t>
      </w:r>
      <w:r>
        <w:rPr>
          <w:rFonts w:ascii="Times New Roman" w:eastAsia="Times New Roman" w:hAnsi="Times New Roman"/>
          <w:bdr w:val="none" w:sz="0" w:space="0" w:color="auto" w:frame="1"/>
          <w:lang w:val="sr-Cyrl-BA"/>
        </w:rPr>
        <w:t>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PODACI  O  VOZILU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vrsta motornog vozila: putnički automobil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marka: </w:t>
      </w:r>
      <w:r w:rsidRP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ŠKODA OCTAVIA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COMBI 1,9 TDI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broj šasije: </w:t>
      </w:r>
      <w:r w:rsidR="00EA4ACE">
        <w:rPr>
          <w:rFonts w:ascii="Times New Roman" w:hAnsi="Times New Roman"/>
        </w:rPr>
        <w:t>TMBHS21Z58S150594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broj motora: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="00EA4ACE">
        <w:rPr>
          <w:rFonts w:ascii="Times New Roman" w:hAnsi="Times New Roman"/>
        </w:rPr>
        <w:t>BJB212330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radni obim motora: </w:t>
      </w:r>
      <w:r w:rsidR="00EA4ACE">
        <w:rPr>
          <w:rFonts w:ascii="Times New Roman" w:hAnsi="Times New Roman"/>
        </w:rPr>
        <w:t xml:space="preserve">1896 </w:t>
      </w:r>
      <w:proofErr w:type="spellStart"/>
      <w:r w:rsidR="00EA4ACE">
        <w:rPr>
          <w:rFonts w:ascii="Times New Roman" w:hAnsi="Times New Roman"/>
        </w:rPr>
        <w:t>ccm</w:t>
      </w:r>
      <w:proofErr w:type="spellEnd"/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maksimalna snaga: 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77kW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vrsta motora/goriva: 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DIZEL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boja: BIJELA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g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odina proizvodnje: 2008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. godina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registrirano do:</w:t>
      </w:r>
      <w:r w:rsidR="00EA4ACE" w:rsidRPr="00EA4ACE">
        <w:rPr>
          <w:rFonts w:ascii="Times New Roman" w:hAnsi="Times New Roman"/>
        </w:rPr>
        <w:t xml:space="preserve"> </w:t>
      </w:r>
      <w:r w:rsidR="00EA4ACE">
        <w:rPr>
          <w:rFonts w:ascii="Times New Roman" w:hAnsi="Times New Roman"/>
        </w:rPr>
        <w:t>27.03.2022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. 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g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odine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p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ređena kilometraža: 145.000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km</w:t>
      </w:r>
    </w:p>
    <w:p w:rsidR="008C2DB4" w:rsidRPr="008C2DB4" w:rsidRDefault="008C2DB4" w:rsidP="008C2DB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registarska oznak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>a: 095-T-759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Utvrđena početna cijena motornog vozila je u iznosu od </w:t>
      </w:r>
      <w:r w:rsidR="00EA4ACE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5.395,00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 KM (slovima:  </w:t>
      </w:r>
      <w:proofErr w:type="spellStart"/>
      <w:r w:rsidR="00EA4ACE" w:rsidRPr="00EA4ACE">
        <w:rPr>
          <w:rFonts w:ascii="Times New Roman" w:eastAsia="Times New Roman" w:hAnsi="Times New Roman"/>
          <w:b/>
          <w:bCs/>
          <w:bdr w:val="none" w:sz="0" w:space="0" w:color="auto" w:frame="1"/>
        </w:rPr>
        <w:t>pethiljadatristotinedevedesetpet</w:t>
      </w:r>
      <w:proofErr w:type="spellEnd"/>
      <w:r w:rsidR="00EA4ACE" w:rsidRPr="00EA4ACE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="00EA4ACE" w:rsidRPr="00EA4ACE">
        <w:rPr>
          <w:rFonts w:ascii="Times New Roman" w:eastAsia="Times New Roman" w:hAnsi="Times New Roman"/>
          <w:b/>
          <w:bCs/>
          <w:bdr w:val="none" w:sz="0" w:space="0" w:color="auto" w:frame="1"/>
        </w:rPr>
        <w:t>i</w:t>
      </w:r>
      <w:proofErr w:type="spellEnd"/>
      <w:r w:rsidR="00EA4ACE" w:rsidRPr="00EA4ACE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00/100 KM)</w:t>
      </w:r>
      <w:r w:rsidRPr="00EA4ACE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)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    PREGLED  VOZILA</w:t>
      </w:r>
    </w:p>
    <w:p w:rsidR="008C2DB4" w:rsidRPr="008C2DB4" w:rsidRDefault="008C2DB4" w:rsidP="008C2DB4">
      <w:pPr>
        <w:shd w:val="clear" w:color="auto" w:fill="FFFFFF"/>
        <w:ind w:left="135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Vozilo se može pogledati u</w:t>
      </w:r>
      <w:r w:rsid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periodu od 14.06. do 17</w:t>
      </w:r>
      <w:r w:rsidR="001B21FA">
        <w:rPr>
          <w:rFonts w:ascii="Times New Roman" w:eastAsia="Times New Roman" w:hAnsi="Times New Roman"/>
          <w:bdr w:val="none" w:sz="0" w:space="0" w:color="auto" w:frame="1"/>
          <w:lang w:val="bs-Latn-BA"/>
        </w:rPr>
        <w:t>.06.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2021. 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godine, u vremenu od 10:00 do 14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:00 sati, uz prethodnu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najavu na telefon broj: </w:t>
      </w:r>
      <w:r w:rsidR="001B21FA" w:rsidRPr="001B21FA">
        <w:rPr>
          <w:rFonts w:ascii="Times New Roman" w:eastAsia="Times New Roman" w:hAnsi="Times New Roman"/>
          <w:bdr w:val="none" w:sz="0" w:space="0" w:color="auto" w:frame="1"/>
          <w:lang w:val="bs-Latn-BA"/>
        </w:rPr>
        <w:t>033 561 530 ili 061 092 787.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Vozilo će se nalaziti na parkingu 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JU Psihijatrijska bolnica Kantona Sarajevo, u ulici Nahorevska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broj 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2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4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8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u Sarajevu.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   PRAVO  SUDJELOVANJA</w:t>
      </w:r>
    </w:p>
    <w:p w:rsidR="008C2DB4" w:rsidRPr="008C2DB4" w:rsidRDefault="008C2DB4" w:rsidP="008C2DB4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color w:val="FF0000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Pravo sudjelovanja u postupku javnog nadmetanja/licitacije imaju sve fizičke i pravne osobe s teritorija Bosne i Hercegovine, koja prije utvrđenog roka za licitaciju uplate predviđeni depozit/kauciju za sudjelovanje u javnom nadmetanju 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u iznosu od </w:t>
      </w:r>
      <w:r w:rsidRPr="001B21FA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450,00 KM (slovima: četiristotinepedeset KM).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lastRenderedPageBreak/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Utvrđeni iznos depozita/kaucije za sudjelovanje u postupku javnog nadmetanja/licitacije uplatiti na sljedeći način:</w:t>
      </w:r>
    </w:p>
    <w:p w:rsidR="008C2DB4" w:rsidRPr="00FE719D" w:rsidRDefault="008C2DB4" w:rsidP="00FE719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719D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Primalac: JU Psihijatrijska bolnica Kantona Sarajevo</w:t>
      </w:r>
    </w:p>
    <w:p w:rsidR="00FE719D" w:rsidRPr="00FE719D" w:rsidRDefault="008C2DB4" w:rsidP="00FE719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719D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Transakcijski račun broj: </w:t>
      </w:r>
      <w:r w:rsidR="00FE719D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3389002208308703</w:t>
      </w:r>
    </w:p>
    <w:p w:rsidR="008C2DB4" w:rsidRPr="00FE719D" w:rsidRDefault="008C2DB4" w:rsidP="00FE719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FE719D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Svrha uplate: javno nadmetanje/licitacija u </w:t>
      </w:r>
      <w:r w:rsidR="00FE719D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JU Psihijatrijska bolnica Kantona Sarajevo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Pravo sudjelovanja u postupku javnog nadmetanja/licitacije nemaju uposleni i angažirani </w:t>
      </w:r>
      <w:r w:rsidR="00FE719D">
        <w:rPr>
          <w:rFonts w:ascii="Times New Roman" w:eastAsia="Times New Roman" w:hAnsi="Times New Roman"/>
          <w:bdr w:val="none" w:sz="0" w:space="0" w:color="auto" w:frame="1"/>
          <w:lang w:val="bs-Latn-BA"/>
        </w:rPr>
        <w:t>u JU Psihijatrijska bolnica Kantona Sarajevo, kao ni članovi njihovih užih porodica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C2DB4" w:rsidRPr="008C2DB4" w:rsidRDefault="008C2DB4" w:rsidP="008C2DB4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SADRŽAJ  PONUDE</w:t>
      </w:r>
    </w:p>
    <w:p w:rsidR="008C2DB4" w:rsidRPr="008C2DB4" w:rsidRDefault="008C2DB4" w:rsidP="008C2DB4">
      <w:pPr>
        <w:shd w:val="clear" w:color="auto" w:fill="FFFFFF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Ponuda treba da sadrži popunjen Obrazac 1 (za fizičke osobe) ili Obrazac 2 (za pravne osobe) koji su sastavni dio ovog javnog oglasa i mogu se preuzeti na službenoj web stranici 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JU Psihijatrijska bolnica Kantona Sarajevo</w:t>
      </w:r>
      <w:r w:rsidR="00233E3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hyperlink r:id="rId8" w:history="1">
        <w:r w:rsidR="00233E3E" w:rsidRPr="00E510D5">
          <w:rPr>
            <w:rStyle w:val="Hyperlink"/>
            <w:rFonts w:ascii="Times New Roman" w:eastAsia="Times New Roman" w:hAnsi="Times New Roman"/>
            <w:bdr w:val="none" w:sz="0" w:space="0" w:color="auto" w:frame="1"/>
            <w:lang w:val="bs-Latn-BA"/>
          </w:rPr>
          <w:t>www.jagomir.ba</w:t>
        </w:r>
      </w:hyperlink>
      <w:r w:rsidR="00233E3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. </w:t>
      </w:r>
      <w:r w:rsidR="00233E3E" w:rsidRPr="008C2DB4">
        <w:rPr>
          <w:rFonts w:ascii="Times New Roman" w:eastAsia="Times New Roman" w:hAnsi="Times New Roman"/>
        </w:rPr>
        <w:t xml:space="preserve"> 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Ukoliko ponudu dostavlja fizička osoba, ponuda mora da sadrži: ime i prezime, ime jednog roditelja, adresu i broj kontakt telefona, broj tekućeg računa, cijenu ponude i ovjerenu kopiju identifikacijskog dokumenta.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Ukoliko ponudu dostavlja pravna osoba, ponuda mora da sadrži: naziv pravne osobe, adresu i broj kontakt telefona, potpis ovlaštene osobe i pečat, ime osobe ovlaštene za zastupanje u postupku javnog nadmetanja/licitacije, cijenu ponude, rješenje o upisu u sudski registar ne starije od tri (3) mjeseca ovjereno od strane nadležnog organa i broj poslovnog računa.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Uz ponudu dostavlja se i odgovarajući dokaz o izvršenoj uplati depozita/kaucije za sudjelovanje u postupku javnog nadmetanja.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Ponuda mor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a biti potpisana od podnosioca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, a ukoliko je ponuđač pravna osoba, ista mora biti i ovjerena pečatom pravne osobe.</w:t>
      </w:r>
    </w:p>
    <w:p w:rsidR="008C2DB4" w:rsidRPr="008C2DB4" w:rsidRDefault="008C2DB4" w:rsidP="008C2DB4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DOSTAVLJANJE  PONUDA</w:t>
      </w:r>
    </w:p>
    <w:p w:rsidR="008C2DB4" w:rsidRPr="008C2DB4" w:rsidRDefault="008C2DB4" w:rsidP="008C2DB4">
      <w:pPr>
        <w:shd w:val="clear" w:color="auto" w:fill="FFFFFF"/>
        <w:ind w:firstLine="708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Ponude se dostavlja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ju u zatvorenoj (neprovidnoj) ko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verti s naznakom „NE OTVARATI</w:t>
      </w:r>
      <w:r w:rsidR="00152CB1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– Ponuda za prodaju vozila putem licitacije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“.</w:t>
      </w:r>
    </w:p>
    <w:p w:rsidR="008C2DB4" w:rsidRPr="008C2DB4" w:rsidRDefault="008C2DB4" w:rsidP="008C2DB4">
      <w:pPr>
        <w:shd w:val="clear" w:color="auto" w:fill="FFFFFF"/>
        <w:ind w:firstLine="708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E90642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Ponude se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 dostavljaju 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direktno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, predajom na P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rotokolu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JU Psihijatrijska bolnica Kantona Sarajevo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ili putem pošte na adresu: </w:t>
      </w:r>
    </w:p>
    <w:p w:rsidR="00E90642" w:rsidRPr="006C5AD1" w:rsidRDefault="006C5AD1" w:rsidP="00E906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>JU</w:t>
      </w:r>
      <w:r w:rsidR="00E90642" w:rsidRPr="006C5AD1">
        <w:rPr>
          <w:rFonts w:ascii="Times New Roman" w:eastAsia="Times New Roman" w:hAnsi="Times New Roman"/>
          <w:bCs/>
          <w:bdr w:val="none" w:sz="0" w:space="0" w:color="auto" w:frame="1"/>
          <w:lang w:val="bs-Latn-BA"/>
        </w:rPr>
        <w:t xml:space="preserve"> PSIHIJATRIJSKA BOLNICA KANTONA SARAJEVO</w:t>
      </w:r>
    </w:p>
    <w:p w:rsidR="006C5AD1" w:rsidRPr="006C5AD1" w:rsidRDefault="008C2DB4" w:rsidP="00E906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ulica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Nahorevska broj 248</w:t>
      </w:r>
    </w:p>
    <w:p w:rsidR="008C2DB4" w:rsidRPr="00E90642" w:rsidRDefault="008C2DB4" w:rsidP="00E906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E90642">
        <w:rPr>
          <w:rFonts w:ascii="Times New Roman" w:eastAsia="Times New Roman" w:hAnsi="Times New Roman"/>
          <w:bdr w:val="none" w:sz="0" w:space="0" w:color="auto" w:frame="1"/>
          <w:lang w:val="bs-Latn-BA"/>
        </w:rPr>
        <w:t>71 000 Sarajevo.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Krajnji rok za dostavljanje ponuda je </w:t>
      </w:r>
      <w:r w:rsidR="005B1202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petak </w:t>
      </w:r>
      <w:r w:rsidR="0074015E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18</w:t>
      </w:r>
      <w:r w:rsidR="001B21FA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.06.</w:t>
      </w:r>
      <w:r w:rsidR="006C5AD1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2021. godine do 11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 xml:space="preserve"> sati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lastRenderedPageBreak/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Ponude upućene putem pošte moraju stići na navedenu adresu do navedenog datuma i vremena.</w:t>
      </w:r>
    </w:p>
    <w:p w:rsidR="008C2DB4" w:rsidRPr="008C2DB4" w:rsidRDefault="008C2DB4" w:rsidP="008C2DB4">
      <w:pPr>
        <w:shd w:val="clear" w:color="auto" w:fill="FFFFFF"/>
        <w:ind w:firstLine="708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Sve ponude koje pristignu poslije navedenog roka, bez obzira kada su poslane putem pošte, nepotpune ponude, kao i ponude s ponuđenim iznosom manjim od utvrđene početne cijene,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Komisija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neće uzeti u razmatranje.</w:t>
      </w:r>
    </w:p>
    <w:p w:rsidR="008C2DB4" w:rsidRPr="008C2DB4" w:rsidRDefault="008C2DB4" w:rsidP="008C2DB4">
      <w:pPr>
        <w:shd w:val="clear" w:color="auto" w:fill="FFFFFF"/>
        <w:ind w:firstLine="708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Javno nadmetanje će biti punovažno i u slučaju da je prihvatljivu ponudu dostavio samo jedan ponuđač.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KRITERIJI  PRODAJE</w:t>
      </w:r>
    </w:p>
    <w:p w:rsidR="008C2DB4" w:rsidRPr="008C2DB4" w:rsidRDefault="008C2DB4" w:rsidP="008C2DB4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Default="008C2DB4" w:rsidP="006C5AD1">
      <w:pPr>
        <w:shd w:val="clear" w:color="auto" w:fill="FFFFFF"/>
        <w:ind w:firstLine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Kriteriji za vrednovanje ponuda je najviša ponuđena cijena za motorno vozilo.</w:t>
      </w:r>
    </w:p>
    <w:p w:rsidR="0020565F" w:rsidRDefault="0020565F" w:rsidP="006C5AD1">
      <w:pPr>
        <w:shd w:val="clear" w:color="auto" w:fill="FFFFFF"/>
        <w:ind w:firstLine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20565F" w:rsidRDefault="0020565F" w:rsidP="0020565F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Ako se prijave dva ili više ponuđača sa prihvatljivom ponudom i istom cijenom, koja je ujedno i naviša cijena ponude, predsjednik Komisije za te ponuđače otvara usmeno javno nadmetanje. Usmeno javno nadmetanje se provodi na način da je najmanji iznos povećanja ponude od 100 KM, a vremenski razmak</w:t>
      </w:r>
      <w:r w:rsidR="00EA4AC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izjašnjenja za povećanje ponude ne može biti trajati duže od 1 minute.</w:t>
      </w:r>
    </w:p>
    <w:p w:rsidR="0020565F" w:rsidRPr="008C2DB4" w:rsidRDefault="0020565F" w:rsidP="006C5AD1">
      <w:pPr>
        <w:shd w:val="clear" w:color="auto" w:fill="FFFFFF"/>
        <w:ind w:firstLine="483"/>
        <w:jc w:val="both"/>
        <w:rPr>
          <w:rFonts w:ascii="Times New Roman" w:eastAsia="Times New Roman" w:hAnsi="Times New Roman"/>
        </w:rPr>
      </w:pPr>
    </w:p>
    <w:p w:rsidR="008C2DB4" w:rsidRDefault="0020565F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Pobjednikom usmenog javnog nadmetanja smatra se ponuđač koji je u postupku javnog nadmetanja ponudio najveći iznos za motorno vozilo.</w:t>
      </w:r>
    </w:p>
    <w:p w:rsidR="008C2DB4" w:rsidRPr="0020565F" w:rsidRDefault="0020565F" w:rsidP="0020565F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U slučaju da ponuđači istih ponuđenih cijena ne žele izvršiti povećanje cijena usmenim javnim nadmetanjem,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Komisija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će prednost dati ponuđaču koji je ranije predao ponudu, prema datumu i vremenu prijamnog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pečata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s P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rotokola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JU Psihijatrijska bolnica Kantona Sarajevo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, odnosno prema datumu i vremenu poštanskog žiga.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Prodaja se obavlja po načelu „viđeno - kupljeno”, što isključuje sve naknadne reklamacije i prigovore kupca upućene prodavcu, po pitanju kvalitete i eventualnih nedostataka motornog vozila.</w:t>
      </w:r>
    </w:p>
    <w:p w:rsidR="008C2DB4" w:rsidRPr="008C2DB4" w:rsidRDefault="008C2DB4" w:rsidP="006E161A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 </w:t>
      </w:r>
    </w:p>
    <w:p w:rsidR="008C2DB4" w:rsidRPr="008C2DB4" w:rsidRDefault="008C2DB4" w:rsidP="008C2DB4">
      <w:pPr>
        <w:shd w:val="clear" w:color="auto" w:fill="FFFFFF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DAN I  MJESTO  ODRŽAVANJA  JAVNOG  NADMETANJA</w:t>
      </w:r>
    </w:p>
    <w:p w:rsidR="008C2DB4" w:rsidRPr="008C2DB4" w:rsidRDefault="008C2DB4" w:rsidP="008C2DB4">
      <w:pPr>
        <w:shd w:val="clear" w:color="auto" w:fill="FFFFFF"/>
        <w:ind w:firstLine="284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6C5AD1">
      <w:pPr>
        <w:shd w:val="clear" w:color="auto" w:fill="FFFFFF"/>
        <w:ind w:left="483"/>
        <w:jc w:val="both"/>
        <w:outlineLvl w:val="4"/>
        <w:rPr>
          <w:rFonts w:ascii="Times New Roman" w:eastAsia="Times New Roman" w:hAnsi="Times New Roman"/>
        </w:rPr>
      </w:pP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Javno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otvaranje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ponuda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koje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obavlja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Komisija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održat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će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se 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u </w:t>
      </w:r>
      <w:proofErr w:type="spellStart"/>
      <w:r w:rsidR="0074015E">
        <w:rPr>
          <w:rFonts w:ascii="Times New Roman" w:eastAsia="Times New Roman" w:hAnsi="Times New Roman"/>
          <w:b/>
          <w:bCs/>
          <w:bdr w:val="none" w:sz="0" w:space="0" w:color="auto" w:frame="1"/>
        </w:rPr>
        <w:t>petak</w:t>
      </w:r>
      <w:proofErr w:type="spellEnd"/>
      <w:r w:rsidR="0074015E">
        <w:rPr>
          <w:rFonts w:ascii="Times New Roman" w:eastAsia="Times New Roman" w:hAnsi="Times New Roman"/>
          <w:b/>
          <w:bCs/>
          <w:bdr w:val="none" w:sz="0" w:space="0" w:color="auto" w:frame="1"/>
        </w:rPr>
        <w:t>, 18.06.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2021. </w:t>
      </w:r>
      <w:proofErr w:type="spellStart"/>
      <w:r w:rsidRPr="008C2DB4">
        <w:rPr>
          <w:rFonts w:ascii="Times New Roman" w:eastAsia="Times New Roman" w:hAnsi="Times New Roman"/>
          <w:b/>
          <w:bCs/>
          <w:bdr w:val="none" w:sz="0" w:space="0" w:color="auto" w:frame="1"/>
        </w:rPr>
        <w:t>godine</w:t>
      </w:r>
      <w:proofErr w:type="spellEnd"/>
      <w:r w:rsidR="0074015E">
        <w:rPr>
          <w:rFonts w:ascii="Times New Roman" w:eastAsia="Times New Roman" w:hAnsi="Times New Roman"/>
          <w:bdr w:val="none" w:sz="0" w:space="0" w:color="auto" w:frame="1"/>
        </w:rPr>
        <w:t> 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sa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početkom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u </w:t>
      </w:r>
      <w:r w:rsidR="0074015E">
        <w:rPr>
          <w:rFonts w:ascii="Times New Roman" w:eastAsia="Times New Roman" w:hAnsi="Times New Roman"/>
          <w:b/>
          <w:bCs/>
          <w:bdr w:val="none" w:sz="0" w:space="0" w:color="auto" w:frame="1"/>
        </w:rPr>
        <w:t>11.3</w:t>
      </w:r>
      <w:r w:rsidRPr="008C2DB4">
        <w:rPr>
          <w:rFonts w:ascii="Times New Roman" w:eastAsia="Times New Roman" w:hAnsi="Times New Roman"/>
          <w:b/>
          <w:bCs/>
          <w:bdr w:val="none" w:sz="0" w:space="0" w:color="auto" w:frame="1"/>
        </w:rPr>
        <w:t>0 sati</w:t>
      </w:r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 u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bibl</w:t>
      </w:r>
      <w:r w:rsidR="00EA4ACE">
        <w:rPr>
          <w:rFonts w:ascii="Times New Roman" w:eastAsia="Times New Roman" w:hAnsi="Times New Roman"/>
          <w:bdr w:val="none" w:sz="0" w:space="0" w:color="auto" w:frame="1"/>
        </w:rPr>
        <w:t>io</w:t>
      </w:r>
      <w:r w:rsidR="006C5AD1">
        <w:rPr>
          <w:rFonts w:ascii="Times New Roman" w:eastAsia="Times New Roman" w:hAnsi="Times New Roman"/>
          <w:bdr w:val="none" w:sz="0" w:space="0" w:color="auto" w:frame="1"/>
        </w:rPr>
        <w:t>teci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JU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Psihijatrijska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bolnica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Kantona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Sarajevo </w:t>
      </w:r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u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Sarajevu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ulica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Nahorevska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broj</w:t>
      </w:r>
      <w:proofErr w:type="spellEnd"/>
      <w:r w:rsidR="006C5AD1">
        <w:rPr>
          <w:rFonts w:ascii="Times New Roman" w:eastAsia="Times New Roman" w:hAnsi="Times New Roman"/>
          <w:bdr w:val="none" w:sz="0" w:space="0" w:color="auto" w:frame="1"/>
        </w:rPr>
        <w:t xml:space="preserve"> 248.</w:t>
      </w:r>
    </w:p>
    <w:p w:rsidR="008C2DB4" w:rsidRPr="008C2DB4" w:rsidRDefault="008C2DB4" w:rsidP="008C2DB4">
      <w:pPr>
        <w:shd w:val="clear" w:color="auto" w:fill="FFFFFF"/>
        <w:ind w:left="483"/>
        <w:outlineLvl w:val="4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</w:rPr>
        <w:br/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Prije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otvaranja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pismenih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ponuda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, </w:t>
      </w:r>
      <w:proofErr w:type="spellStart"/>
      <w:r w:rsidR="006C5AD1">
        <w:rPr>
          <w:rFonts w:ascii="Times New Roman" w:eastAsia="Times New Roman" w:hAnsi="Times New Roman"/>
          <w:bdr w:val="none" w:sz="0" w:space="0" w:color="auto" w:frame="1"/>
        </w:rPr>
        <w:t>saopšt</w:t>
      </w:r>
      <w:r w:rsidRPr="008C2DB4">
        <w:rPr>
          <w:rFonts w:ascii="Times New Roman" w:eastAsia="Times New Roman" w:hAnsi="Times New Roman"/>
          <w:bdr w:val="none" w:sz="0" w:space="0" w:color="auto" w:frame="1"/>
        </w:rPr>
        <w:t>avaju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se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pravila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javnog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 w:rsidRPr="008C2DB4">
        <w:rPr>
          <w:rFonts w:ascii="Times New Roman" w:eastAsia="Times New Roman" w:hAnsi="Times New Roman"/>
          <w:bdr w:val="none" w:sz="0" w:space="0" w:color="auto" w:frame="1"/>
        </w:rPr>
        <w:t>nadmetanja</w:t>
      </w:r>
      <w:proofErr w:type="spellEnd"/>
      <w:r w:rsidRPr="008C2DB4">
        <w:rPr>
          <w:rFonts w:ascii="Times New Roman" w:eastAsia="Times New Roman" w:hAnsi="Times New Roman"/>
          <w:bdr w:val="none" w:sz="0" w:space="0" w:color="auto" w:frame="1"/>
        </w:rPr>
        <w:t>.</w:t>
      </w:r>
    </w:p>
    <w:p w:rsidR="008C2DB4" w:rsidRPr="008C2DB4" w:rsidRDefault="008C2DB4" w:rsidP="008C2DB4">
      <w:pPr>
        <w:shd w:val="clear" w:color="auto" w:fill="FFFFFF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Javnom otvaranju ponuda, može prisustvovati ovlaštena osoba pravne osobe ili fizička osoba, uz prezentaciju punomoći, odnosno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lične karte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lastRenderedPageBreak/>
        <w:t>Nakon otvaranja svih ponuda, utvrđuje se lista ponuđača koji su dostavili potpune ponude, na Obrascima ponude i prilozima, sa cijenom iznad utvrđene početne cijene, počevši od ponuđača sa najpo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voljnijom ponudom, te konstatuje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se da je motorno vozilo prodato najpovoljnijem ponuđaču, nakon čega se zaključuje javno nadmetanje.</w:t>
      </w:r>
    </w:p>
    <w:p w:rsidR="008C2DB4" w:rsidRPr="008C2DB4" w:rsidRDefault="008C2DB4" w:rsidP="008C2DB4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6C5AD1">
      <w:pPr>
        <w:shd w:val="clear" w:color="auto" w:fill="FFFFFF"/>
        <w:ind w:firstLine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Važenje utvrđene liste ponuđača je 15 dana od dana javnog otvaranja.</w:t>
      </w:r>
    </w:p>
    <w:p w:rsidR="008C2DB4" w:rsidRPr="008C2DB4" w:rsidRDefault="008C2DB4" w:rsidP="008C2DB4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OBVEZA KUPCA</w:t>
      </w:r>
    </w:p>
    <w:p w:rsidR="008C2DB4" w:rsidRPr="008C2DB4" w:rsidRDefault="008C2DB4" w:rsidP="008C2DB4">
      <w:pPr>
        <w:shd w:val="clear" w:color="auto" w:fill="FFFFFF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6E161A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Ponuđač čija je ponuda najpovoljnija, odnosno kupac, dužan je</w:t>
      </w:r>
      <w:r w:rsidR="006E161A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pristupiti zaključenju ugovora u roku od 7 dana od dana završetka postupka licitacije.</w:t>
      </w:r>
    </w:p>
    <w:p w:rsidR="006E161A" w:rsidRDefault="006E161A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C2DB4" w:rsidRPr="008C2DB4" w:rsidRDefault="006E161A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dr w:val="none" w:sz="0" w:space="0" w:color="auto" w:frame="1"/>
          <w:lang w:val="bs-Latn-BA"/>
        </w:rPr>
        <w:t>Kupac je dužan u roku od 7 dana od dana potpisivanja ugovora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uplatiti cjelokupan ponuđeni iznos na transakcijski račun broj: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3389002208308703 primaoca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="006C5AD1">
        <w:rPr>
          <w:rFonts w:ascii="Times New Roman" w:eastAsia="Times New Roman" w:hAnsi="Times New Roman"/>
          <w:bdr w:val="none" w:sz="0" w:space="0" w:color="auto" w:frame="1"/>
          <w:lang w:val="bs-Latn-BA"/>
        </w:rPr>
        <w:t>Javne ustanove Psihijatrijska bolnica Kantona Sarajevo</w:t>
      </w:r>
      <w:r w:rsidR="008C2DB4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, a svrha uplate: uplata za kupovinu motornog vozila </w:t>
      </w:r>
      <w:r w:rsidR="008C2DB4"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ŠKODA OCTAVIA</w:t>
      </w:r>
      <w:r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C2DB4" w:rsidRPr="008C2DB4" w:rsidRDefault="008C2DB4" w:rsidP="006E161A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Nakon </w:t>
      </w:r>
      <w:r w:rsidR="006E161A">
        <w:rPr>
          <w:rFonts w:ascii="Times New Roman" w:eastAsia="Times New Roman" w:hAnsi="Times New Roman"/>
          <w:bdr w:val="none" w:sz="0" w:space="0" w:color="auto" w:frame="1"/>
          <w:lang w:val="bs-Latn-BA"/>
        </w:rPr>
        <w:t>izvršenog plaćanja ugovorenog iznosa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, iznos uplaćenog depozita/kaucije će biti vraćen ponuđaču.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Ako ponuđač s najpovo</w:t>
      </w:r>
      <w:r w:rsidR="006E161A">
        <w:rPr>
          <w:rFonts w:ascii="Times New Roman" w:eastAsia="Times New Roman" w:hAnsi="Times New Roman"/>
          <w:bdr w:val="none" w:sz="0" w:space="0" w:color="auto" w:frame="1"/>
          <w:lang w:val="bs-Latn-BA"/>
        </w:rPr>
        <w:t>ljnijom ponudom, odnosno kupac,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ne pristupi zaključenju ugovora o kupoprodaji u navedenom roku</w:t>
      </w:r>
      <w:r w:rsidR="006E161A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ili </w:t>
      </w:r>
      <w:r w:rsidR="006E161A"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ne uplati utvrđeni iznos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, smatrat će se da je odustao od kupovine, a uplaćena kaucija/depozit mu se neće vraćati, te u tom slučaju </w:t>
      </w:r>
      <w:r w:rsidR="001437A6">
        <w:rPr>
          <w:rFonts w:ascii="Times New Roman" w:eastAsia="Times New Roman" w:hAnsi="Times New Roman"/>
          <w:bdr w:val="none" w:sz="0" w:space="0" w:color="auto" w:frame="1"/>
          <w:lang w:val="bs-Latn-BA"/>
        </w:rPr>
        <w:t>JU P</w:t>
      </w:r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>sihijatrijska bolnica Kantona Sarajevo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zadržava pravo da ponudi zaključenje ugovora o kupoprodaji slijedećem najpovoljnijem ponuđaču, s utvrđene liste.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Sve poreze i troškove oko prijenosa prava vlasništva nad kupljenim motornim vozilom snosi Kupac.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Kupac nakon uplate i zaključenja Ugovora o kupoprodaji, može odmah preuzeti motorno vozilo, zajedno s pratećim dokumentima motornog vozila, uz sačinjavanje zapisnika o primopredaji.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D91386" w:rsidRDefault="008C2DB4" w:rsidP="00D9138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</w:rPr>
      </w:pPr>
      <w:r w:rsidRPr="00D91386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DODATNE INFORMACIJE</w:t>
      </w:r>
    </w:p>
    <w:p w:rsidR="008C2DB4" w:rsidRPr="008C2DB4" w:rsidRDefault="008C2DB4" w:rsidP="008C2DB4">
      <w:pPr>
        <w:shd w:val="clear" w:color="auto" w:fill="FFFFFF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/>
          <w:bCs/>
          <w:bdr w:val="none" w:sz="0" w:space="0" w:color="auto" w:frame="1"/>
          <w:lang w:val="bs-Latn-BA"/>
        </w:rPr>
        <w:t> 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Obavijest o javnom pozivu za prodaju vozila putem postupka javnog nad</w:t>
      </w:r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>metanja objavit će se u dnevnom listu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 </w:t>
      </w:r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>„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Dnevni avaz</w:t>
      </w:r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>“</w:t>
      </w: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, a tekst javnog oglasa će se objaviti na službenoj web stranici </w:t>
      </w:r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JU Psihijatrijska bolnica Kantona Sarajevo </w:t>
      </w:r>
      <w:hyperlink r:id="rId9" w:history="1">
        <w:r w:rsidR="007734AE" w:rsidRPr="00E510D5">
          <w:rPr>
            <w:rStyle w:val="Hyperlink"/>
            <w:rFonts w:ascii="Times New Roman" w:eastAsia="Times New Roman" w:hAnsi="Times New Roman"/>
            <w:bdr w:val="none" w:sz="0" w:space="0" w:color="auto" w:frame="1"/>
            <w:lang w:val="bs-Latn-BA"/>
          </w:rPr>
          <w:t>www.jagomir.ba</w:t>
        </w:r>
      </w:hyperlink>
      <w:r w:rsidR="007734AE">
        <w:rPr>
          <w:rFonts w:ascii="Times New Roman" w:eastAsia="Times New Roman" w:hAnsi="Times New Roman"/>
          <w:bdr w:val="none" w:sz="0" w:space="0" w:color="auto" w:frame="1"/>
          <w:lang w:val="bs-Latn-BA"/>
        </w:rPr>
        <w:t xml:space="preserve">. </w:t>
      </w:r>
    </w:p>
    <w:p w:rsidR="008C2DB4" w:rsidRPr="008C2DB4" w:rsidRDefault="008C2DB4" w:rsidP="008C2DB4">
      <w:pPr>
        <w:shd w:val="clear" w:color="auto" w:fill="FFFFFF"/>
        <w:ind w:left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 </w:t>
      </w:r>
    </w:p>
    <w:p w:rsidR="008C2DB4" w:rsidRPr="008C2DB4" w:rsidRDefault="008C2DB4" w:rsidP="001437A6">
      <w:pPr>
        <w:shd w:val="clear" w:color="auto" w:fill="FFFFFF"/>
        <w:ind w:firstLine="483"/>
        <w:jc w:val="both"/>
        <w:rPr>
          <w:rFonts w:ascii="Times New Roman" w:eastAsia="Times New Roman" w:hAnsi="Times New Roman"/>
        </w:rPr>
      </w:pPr>
      <w:r w:rsidRPr="008C2DB4">
        <w:rPr>
          <w:rFonts w:ascii="Times New Roman" w:eastAsia="Times New Roman" w:hAnsi="Times New Roman"/>
          <w:bdr w:val="none" w:sz="0" w:space="0" w:color="auto" w:frame="1"/>
          <w:lang w:val="bs-Latn-BA"/>
        </w:rPr>
        <w:t>Za sve dodatne informacije kontakt osoba je:</w:t>
      </w:r>
    </w:p>
    <w:p w:rsidR="00A9093A" w:rsidRDefault="00D91386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  <w:r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Duraković Ismir</w:t>
      </w:r>
      <w:r w:rsidR="008C2DB4"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, kontakt tel</w:t>
      </w:r>
      <w:r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efoni: 033 561 530 i 061 092 787</w:t>
      </w:r>
      <w:r w:rsidR="008C2DB4" w:rsidRPr="004962FE">
        <w:rPr>
          <w:rFonts w:ascii="Times New Roman" w:eastAsia="Times New Roman" w:hAnsi="Times New Roman"/>
          <w:bdr w:val="none" w:sz="0" w:space="0" w:color="auto" w:frame="1"/>
          <w:lang w:val="bs-Latn-BA"/>
        </w:rPr>
        <w:t>.</w:t>
      </w: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u w:val="single"/>
          <w:bdr w:val="none" w:sz="0" w:space="0" w:color="auto" w:frame="1"/>
          <w:lang w:val="bs-Latn-BA"/>
        </w:rPr>
      </w:pPr>
    </w:p>
    <w:p w:rsidR="008A610D" w:rsidRP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u w:val="single"/>
          <w:bdr w:val="none" w:sz="0" w:space="0" w:color="auto" w:frame="1"/>
          <w:lang w:val="bs-Latn-BA"/>
        </w:rPr>
      </w:pPr>
      <w:r w:rsidRPr="008A610D">
        <w:rPr>
          <w:rFonts w:ascii="Times New Roman" w:eastAsia="Times New Roman" w:hAnsi="Times New Roman"/>
          <w:b/>
          <w:u w:val="single"/>
          <w:bdr w:val="none" w:sz="0" w:space="0" w:color="auto" w:frame="1"/>
          <w:lang w:val="bs-Latn-BA"/>
        </w:rPr>
        <w:lastRenderedPageBreak/>
        <w:t>PRILOG 1</w:t>
      </w: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A610D" w:rsidRPr="008A610D" w:rsidRDefault="008A610D" w:rsidP="008A610D">
      <w:pPr>
        <w:jc w:val="right"/>
        <w:rPr>
          <w:rFonts w:ascii="Times New Roman" w:hAnsi="Times New Roman"/>
        </w:rPr>
      </w:pPr>
      <w:r w:rsidRPr="008A610D">
        <w:rPr>
          <w:rFonts w:ascii="Times New Roman" w:hAnsi="Times New Roman"/>
        </w:rPr>
        <w:t xml:space="preserve">O B R </w:t>
      </w:r>
      <w:proofErr w:type="gramStart"/>
      <w:r w:rsidRPr="008A610D">
        <w:rPr>
          <w:rFonts w:ascii="Times New Roman" w:hAnsi="Times New Roman"/>
        </w:rPr>
        <w:t>A</w:t>
      </w:r>
      <w:proofErr w:type="gramEnd"/>
      <w:r w:rsidRPr="008A610D">
        <w:rPr>
          <w:rFonts w:ascii="Times New Roman" w:hAnsi="Times New Roman"/>
        </w:rPr>
        <w:t xml:space="preserve"> Z A C   1</w:t>
      </w:r>
    </w:p>
    <w:p w:rsidR="008A610D" w:rsidRPr="008A610D" w:rsidRDefault="008A610D" w:rsidP="008A61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8A610D">
        <w:rPr>
          <w:rFonts w:ascii="Times New Roman" w:hAnsi="Times New Roman"/>
        </w:rPr>
        <w:t>FIZIČKA   LICA</w:t>
      </w:r>
    </w:p>
    <w:p w:rsidR="008A610D" w:rsidRPr="008A610D" w:rsidRDefault="008A610D" w:rsidP="008A610D">
      <w:pPr>
        <w:jc w:val="right"/>
        <w:rPr>
          <w:rFonts w:ascii="Times New Roman" w:hAnsi="Times New Roman"/>
        </w:rPr>
      </w:pPr>
    </w:p>
    <w:p w:rsidR="008A610D" w:rsidRPr="008A610D" w:rsidRDefault="008A610D" w:rsidP="008A610D">
      <w:pPr>
        <w:jc w:val="right"/>
        <w:rPr>
          <w:rFonts w:ascii="Times New Roman" w:hAnsi="Times New Roman"/>
        </w:rPr>
      </w:pPr>
    </w:p>
    <w:p w:rsidR="008A610D" w:rsidRPr="008A610D" w:rsidRDefault="008A610D" w:rsidP="008A610D">
      <w:pPr>
        <w:jc w:val="center"/>
        <w:rPr>
          <w:rFonts w:ascii="Times New Roman" w:hAnsi="Times New Roman"/>
          <w:b/>
          <w:sz w:val="28"/>
          <w:szCs w:val="28"/>
        </w:rPr>
      </w:pPr>
      <w:r w:rsidRPr="008A610D">
        <w:rPr>
          <w:rFonts w:ascii="Times New Roman" w:hAnsi="Times New Roman"/>
          <w:b/>
          <w:sz w:val="28"/>
          <w:szCs w:val="28"/>
        </w:rPr>
        <w:t>P O N U D A</w:t>
      </w:r>
    </w:p>
    <w:p w:rsidR="008A610D" w:rsidRPr="008A610D" w:rsidRDefault="008A610D" w:rsidP="008A610D">
      <w:pPr>
        <w:jc w:val="center"/>
        <w:rPr>
          <w:rFonts w:ascii="Times New Roman" w:hAnsi="Times New Roman"/>
          <w:b/>
        </w:rPr>
      </w:pPr>
      <w:proofErr w:type="spellStart"/>
      <w:r w:rsidRPr="008A610D">
        <w:rPr>
          <w:rFonts w:ascii="Times New Roman" w:hAnsi="Times New Roman"/>
          <w:b/>
        </w:rPr>
        <w:t>za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kupovinu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službenog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motornog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vozila</w:t>
      </w:r>
      <w:proofErr w:type="spellEnd"/>
      <w:r w:rsidRPr="008A610D">
        <w:rPr>
          <w:rFonts w:ascii="Times New Roman" w:hAnsi="Times New Roman"/>
          <w:b/>
        </w:rPr>
        <w:t xml:space="preserve"> </w:t>
      </w:r>
    </w:p>
    <w:p w:rsidR="008A610D" w:rsidRPr="008A610D" w:rsidRDefault="008A610D" w:rsidP="008A610D">
      <w:pPr>
        <w:jc w:val="center"/>
        <w:rPr>
          <w:rFonts w:ascii="Times New Roman" w:hAnsi="Times New Roman"/>
          <w:b/>
        </w:rPr>
      </w:pPr>
      <w:r w:rsidRPr="008A610D">
        <w:rPr>
          <w:rFonts w:ascii="Times New Roman" w:hAnsi="Times New Roman"/>
          <w:b/>
        </w:rPr>
        <w:t>ŠKODA OCTAVIA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171"/>
      </w:tblGrid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0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IME JEDNOG RODITELJA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BROJ KONTAKT TELEFONA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BROJ TEKUĆEG RAČUNA I</w:t>
            </w: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NAZIV BANKE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CIJENA PONUDE</w:t>
            </w: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CIJENA (SLOVIMA)</w:t>
            </w:r>
          </w:p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8A610D" w:rsidRPr="008A610D" w:rsidRDefault="008A610D" w:rsidP="00F0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A610D">
        <w:rPr>
          <w:rFonts w:ascii="Times New Roman" w:hAnsi="Times New Roman"/>
          <w:sz w:val="28"/>
          <w:szCs w:val="28"/>
        </w:rPr>
        <w:t>-------------------------------------</w:t>
      </w: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ab/>
        <w:t xml:space="preserve">  </w:t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  <w:t xml:space="preserve">       </w:t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  <w:t xml:space="preserve">         </w:t>
      </w:r>
      <w:r w:rsidRPr="008A610D">
        <w:rPr>
          <w:rFonts w:ascii="Times New Roman" w:hAnsi="Times New Roman"/>
          <w:sz w:val="28"/>
          <w:szCs w:val="28"/>
        </w:rPr>
        <w:t xml:space="preserve">POTPIS PODNOSIOCA </w:t>
      </w: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A610D">
        <w:rPr>
          <w:rFonts w:ascii="Times New Roman" w:hAnsi="Times New Roman"/>
          <w:sz w:val="28"/>
          <w:szCs w:val="28"/>
        </w:rPr>
        <w:t xml:space="preserve">PONUDE </w:t>
      </w: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>Datum, _____________ 2021.godine</w:t>
      </w:r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jc w:val="both"/>
        <w:rPr>
          <w:rFonts w:ascii="Times New Roman" w:hAnsi="Times New Roman"/>
        </w:rPr>
      </w:pPr>
      <w:r w:rsidRPr="008A610D">
        <w:rPr>
          <w:rFonts w:ascii="Times New Roman" w:hAnsi="Times New Roman"/>
          <w:sz w:val="28"/>
          <w:szCs w:val="28"/>
        </w:rPr>
        <w:t>PRILOG:</w:t>
      </w:r>
      <w:r w:rsidRPr="008A610D">
        <w:rPr>
          <w:rFonts w:ascii="Times New Roman" w:hAnsi="Times New Roman"/>
        </w:rPr>
        <w:t xml:space="preserve"> </w:t>
      </w:r>
    </w:p>
    <w:p w:rsidR="008A610D" w:rsidRPr="008A610D" w:rsidRDefault="008A610D" w:rsidP="008A610D">
      <w:pPr>
        <w:jc w:val="both"/>
        <w:rPr>
          <w:rFonts w:ascii="Times New Roman" w:hAnsi="Times New Roman"/>
        </w:rPr>
      </w:pPr>
      <w:r w:rsidRPr="008A610D">
        <w:rPr>
          <w:rFonts w:ascii="Times New Roman" w:hAnsi="Times New Roman"/>
        </w:rPr>
        <w:t xml:space="preserve">- </w:t>
      </w:r>
      <w:proofErr w:type="spellStart"/>
      <w:r w:rsidRPr="008A610D">
        <w:rPr>
          <w:rFonts w:ascii="Times New Roman" w:hAnsi="Times New Roman"/>
        </w:rPr>
        <w:t>Ovjerena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kopija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identifikacionog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dokumenta</w:t>
      </w:r>
      <w:proofErr w:type="spellEnd"/>
    </w:p>
    <w:p w:rsidR="008A610D" w:rsidRPr="008A610D" w:rsidRDefault="008A610D" w:rsidP="008A610D">
      <w:pPr>
        <w:jc w:val="both"/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</w:rPr>
        <w:t xml:space="preserve">- </w:t>
      </w:r>
      <w:proofErr w:type="spellStart"/>
      <w:r w:rsidRPr="008A610D">
        <w:rPr>
          <w:rFonts w:ascii="Times New Roman" w:hAnsi="Times New Roman"/>
        </w:rPr>
        <w:t>Dokaz</w:t>
      </w:r>
      <w:proofErr w:type="spellEnd"/>
      <w:r w:rsidRPr="008A610D">
        <w:rPr>
          <w:rFonts w:ascii="Times New Roman" w:hAnsi="Times New Roman"/>
        </w:rPr>
        <w:t xml:space="preserve"> o </w:t>
      </w:r>
      <w:proofErr w:type="spellStart"/>
      <w:r w:rsidRPr="008A610D">
        <w:rPr>
          <w:rFonts w:ascii="Times New Roman" w:hAnsi="Times New Roman"/>
        </w:rPr>
        <w:t>izvršenoj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uplati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depozita</w:t>
      </w:r>
      <w:proofErr w:type="spellEnd"/>
      <w:r w:rsidRPr="008A610D">
        <w:rPr>
          <w:rFonts w:ascii="Times New Roman" w:hAnsi="Times New Roman"/>
        </w:rPr>
        <w:t>/</w:t>
      </w:r>
      <w:proofErr w:type="spellStart"/>
      <w:r w:rsidRPr="008A610D">
        <w:rPr>
          <w:rFonts w:ascii="Times New Roman" w:hAnsi="Times New Roman"/>
        </w:rPr>
        <w:t>kaucije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za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učešće</w:t>
      </w:r>
      <w:proofErr w:type="spellEnd"/>
      <w:r w:rsidRPr="008A610D">
        <w:rPr>
          <w:rFonts w:ascii="Times New Roman" w:hAnsi="Times New Roman"/>
        </w:rPr>
        <w:t xml:space="preserve"> u </w:t>
      </w:r>
      <w:proofErr w:type="spellStart"/>
      <w:r w:rsidRPr="008A610D">
        <w:rPr>
          <w:rFonts w:ascii="Times New Roman" w:hAnsi="Times New Roman"/>
        </w:rPr>
        <w:t>postupku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javnog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nadmetanja</w:t>
      </w:r>
      <w:proofErr w:type="spellEnd"/>
    </w:p>
    <w:p w:rsidR="008A610D" w:rsidRP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A610D" w:rsidRP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dr w:val="none" w:sz="0" w:space="0" w:color="auto" w:frame="1"/>
          <w:lang w:val="bs-Latn-BA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A610D" w:rsidRP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u w:val="single"/>
        </w:rPr>
      </w:pPr>
      <w:r w:rsidRPr="008A610D">
        <w:rPr>
          <w:rFonts w:ascii="Times New Roman" w:eastAsia="Times New Roman" w:hAnsi="Times New Roman"/>
          <w:b/>
          <w:u w:val="single"/>
        </w:rPr>
        <w:lastRenderedPageBreak/>
        <w:t>PRILOG 2</w:t>
      </w:r>
    </w:p>
    <w:p w:rsidR="008A610D" w:rsidRPr="008A610D" w:rsidRDefault="008A610D" w:rsidP="008A610D">
      <w:pPr>
        <w:jc w:val="right"/>
        <w:rPr>
          <w:rFonts w:ascii="Times New Roman" w:hAnsi="Times New Roman"/>
        </w:rPr>
      </w:pPr>
      <w:r w:rsidRPr="008A610D">
        <w:rPr>
          <w:rFonts w:ascii="Times New Roman" w:hAnsi="Times New Roman"/>
        </w:rPr>
        <w:t xml:space="preserve">O B R </w:t>
      </w:r>
      <w:proofErr w:type="gramStart"/>
      <w:r w:rsidRPr="008A610D">
        <w:rPr>
          <w:rFonts w:ascii="Times New Roman" w:hAnsi="Times New Roman"/>
        </w:rPr>
        <w:t>A</w:t>
      </w:r>
      <w:proofErr w:type="gramEnd"/>
      <w:r w:rsidRPr="008A610D">
        <w:rPr>
          <w:rFonts w:ascii="Times New Roman" w:hAnsi="Times New Roman"/>
        </w:rPr>
        <w:t xml:space="preserve"> Z A C   2</w:t>
      </w:r>
    </w:p>
    <w:p w:rsidR="008A610D" w:rsidRPr="008A610D" w:rsidRDefault="008A610D" w:rsidP="008A610D">
      <w:pPr>
        <w:jc w:val="right"/>
        <w:rPr>
          <w:rFonts w:ascii="Times New Roman" w:hAnsi="Times New Roman"/>
        </w:rPr>
      </w:pPr>
      <w:r w:rsidRPr="008A610D">
        <w:rPr>
          <w:rFonts w:ascii="Times New Roman" w:hAnsi="Times New Roman"/>
        </w:rPr>
        <w:t>PRAVNA   LICA</w:t>
      </w:r>
    </w:p>
    <w:p w:rsidR="008A610D" w:rsidRPr="008A610D" w:rsidRDefault="008A610D" w:rsidP="008A610D">
      <w:pPr>
        <w:rPr>
          <w:rFonts w:ascii="Times New Roman" w:hAnsi="Times New Roman"/>
        </w:rPr>
      </w:pPr>
    </w:p>
    <w:p w:rsidR="008A610D" w:rsidRPr="008A610D" w:rsidRDefault="008A610D" w:rsidP="008A610D">
      <w:pPr>
        <w:rPr>
          <w:rFonts w:ascii="Times New Roman" w:hAnsi="Times New Roman"/>
        </w:rPr>
      </w:pPr>
    </w:p>
    <w:p w:rsidR="008A610D" w:rsidRPr="008A610D" w:rsidRDefault="008A610D" w:rsidP="008A61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610D">
        <w:rPr>
          <w:rFonts w:ascii="Times New Roman" w:hAnsi="Times New Roman"/>
          <w:b/>
          <w:sz w:val="28"/>
          <w:szCs w:val="28"/>
        </w:rPr>
        <w:t>P O N U D A</w:t>
      </w:r>
    </w:p>
    <w:p w:rsidR="008A610D" w:rsidRPr="008A610D" w:rsidRDefault="008A610D" w:rsidP="008A610D">
      <w:pPr>
        <w:jc w:val="center"/>
        <w:rPr>
          <w:rFonts w:ascii="Times New Roman" w:hAnsi="Times New Roman"/>
          <w:b/>
        </w:rPr>
      </w:pPr>
      <w:proofErr w:type="spellStart"/>
      <w:r w:rsidRPr="008A610D">
        <w:rPr>
          <w:rFonts w:ascii="Times New Roman" w:hAnsi="Times New Roman"/>
          <w:b/>
        </w:rPr>
        <w:t>za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kupovinu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službenog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motornog</w:t>
      </w:r>
      <w:proofErr w:type="spellEnd"/>
      <w:r w:rsidRPr="008A610D">
        <w:rPr>
          <w:rFonts w:ascii="Times New Roman" w:hAnsi="Times New Roman"/>
          <w:b/>
        </w:rPr>
        <w:t xml:space="preserve"> </w:t>
      </w:r>
      <w:proofErr w:type="spellStart"/>
      <w:r w:rsidRPr="008A610D">
        <w:rPr>
          <w:rFonts w:ascii="Times New Roman" w:hAnsi="Times New Roman"/>
          <w:b/>
        </w:rPr>
        <w:t>vozila</w:t>
      </w:r>
      <w:proofErr w:type="spellEnd"/>
    </w:p>
    <w:p w:rsidR="008A610D" w:rsidRPr="008A610D" w:rsidRDefault="008A610D" w:rsidP="008A610D">
      <w:pPr>
        <w:jc w:val="center"/>
        <w:rPr>
          <w:rFonts w:ascii="Times New Roman" w:hAnsi="Times New Roman"/>
          <w:b/>
        </w:rPr>
      </w:pPr>
      <w:r w:rsidRPr="008A610D">
        <w:rPr>
          <w:rFonts w:ascii="Times New Roman" w:hAnsi="Times New Roman"/>
          <w:b/>
        </w:rPr>
        <w:t>ŠKODA OCTAVIA</w:t>
      </w:r>
    </w:p>
    <w:bookmarkEnd w:id="0"/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148"/>
      </w:tblGrid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10D">
              <w:rPr>
                <w:rFonts w:ascii="Times New Roman" w:hAnsi="Times New Roman" w:cs="Times New Roman"/>
              </w:rPr>
              <w:t>NAZIV PRAVNOG LICA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</w:p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BROJ KONTAKT TELEFONA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 xml:space="preserve">BROJ POSLOVNOG RAČUNA </w:t>
            </w:r>
          </w:p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PRAVNOG LICA I NAZIV BANKE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rPr>
          <w:trHeight w:val="195"/>
        </w:trPr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IME LICA OVLAŠĆENOG ZA ZASTUPANJE U POSTUPKU LICITACIJE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rPr>
          <w:trHeight w:val="555"/>
        </w:trPr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CIJENA PONUDE</w:t>
            </w: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0D" w:rsidRPr="008A610D" w:rsidTr="00F053AE"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  <w:r w:rsidRPr="008A610D">
              <w:rPr>
                <w:rFonts w:ascii="Times New Roman" w:hAnsi="Times New Roman" w:cs="Times New Roman"/>
              </w:rPr>
              <w:t>CIJENA (SLOVIMA)</w:t>
            </w:r>
          </w:p>
          <w:p w:rsidR="008A610D" w:rsidRPr="008A610D" w:rsidRDefault="008A610D" w:rsidP="00F05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8A610D" w:rsidRPr="008A610D" w:rsidRDefault="008A610D" w:rsidP="00F0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>--------------------------------</w:t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  <w:t xml:space="preserve">    </w:t>
      </w:r>
      <w:r w:rsidRPr="008A610D">
        <w:rPr>
          <w:rFonts w:ascii="Times New Roman" w:hAnsi="Times New Roman"/>
          <w:sz w:val="28"/>
          <w:szCs w:val="28"/>
        </w:rPr>
        <w:t>------------------------------------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 xml:space="preserve">                PEČAT </w:t>
      </w:r>
      <w:r w:rsidRPr="008A610D">
        <w:rPr>
          <w:rFonts w:ascii="Times New Roman" w:hAnsi="Times New Roman"/>
          <w:sz w:val="28"/>
          <w:szCs w:val="28"/>
        </w:rPr>
        <w:tab/>
      </w:r>
      <w:r w:rsidRPr="008A610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A610D">
        <w:rPr>
          <w:rFonts w:ascii="Times New Roman" w:hAnsi="Times New Roman"/>
          <w:sz w:val="28"/>
          <w:szCs w:val="28"/>
        </w:rPr>
        <w:tab/>
        <w:t xml:space="preserve">       POTPIS OVLAŠTENOG </w:t>
      </w:r>
      <w:r w:rsidRPr="008A610D">
        <w:rPr>
          <w:rFonts w:ascii="Times New Roman" w:hAnsi="Times New Roman"/>
          <w:sz w:val="28"/>
          <w:szCs w:val="28"/>
        </w:rPr>
        <w:t xml:space="preserve"> 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A610D">
        <w:rPr>
          <w:rFonts w:ascii="Times New Roman" w:hAnsi="Times New Roman"/>
          <w:sz w:val="28"/>
          <w:szCs w:val="28"/>
        </w:rPr>
        <w:t>LICA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  <w:sz w:val="28"/>
          <w:szCs w:val="28"/>
        </w:rPr>
        <w:t>Datum, ________________ 2021.godine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</w:p>
    <w:p w:rsidR="008A610D" w:rsidRPr="008A610D" w:rsidRDefault="008A610D" w:rsidP="008A610D">
      <w:pPr>
        <w:rPr>
          <w:rFonts w:ascii="Times New Roman" w:hAnsi="Times New Roman"/>
        </w:rPr>
      </w:pPr>
      <w:r w:rsidRPr="008A610D">
        <w:rPr>
          <w:rFonts w:ascii="Times New Roman" w:hAnsi="Times New Roman"/>
          <w:sz w:val="28"/>
          <w:szCs w:val="28"/>
        </w:rPr>
        <w:t>PRILOG:</w:t>
      </w:r>
      <w:r w:rsidRPr="008A610D">
        <w:rPr>
          <w:rFonts w:ascii="Times New Roman" w:hAnsi="Times New Roman"/>
        </w:rPr>
        <w:t xml:space="preserve"> </w:t>
      </w:r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</w:rPr>
        <w:t xml:space="preserve">- </w:t>
      </w:r>
      <w:proofErr w:type="spellStart"/>
      <w:r w:rsidRPr="008A610D">
        <w:rPr>
          <w:rFonts w:ascii="Times New Roman" w:hAnsi="Times New Roman"/>
        </w:rPr>
        <w:t>Rješenje</w:t>
      </w:r>
      <w:proofErr w:type="spellEnd"/>
      <w:r w:rsidRPr="008A610D">
        <w:rPr>
          <w:rFonts w:ascii="Times New Roman" w:hAnsi="Times New Roman"/>
        </w:rPr>
        <w:t xml:space="preserve"> o </w:t>
      </w:r>
      <w:proofErr w:type="spellStart"/>
      <w:r w:rsidRPr="008A610D">
        <w:rPr>
          <w:rFonts w:ascii="Times New Roman" w:hAnsi="Times New Roman"/>
        </w:rPr>
        <w:t>upisu</w:t>
      </w:r>
      <w:proofErr w:type="spellEnd"/>
      <w:r w:rsidRPr="008A610D">
        <w:rPr>
          <w:rFonts w:ascii="Times New Roman" w:hAnsi="Times New Roman"/>
        </w:rPr>
        <w:t xml:space="preserve"> u </w:t>
      </w:r>
      <w:proofErr w:type="spellStart"/>
      <w:r w:rsidRPr="008A610D">
        <w:rPr>
          <w:rFonts w:ascii="Times New Roman" w:hAnsi="Times New Roman"/>
        </w:rPr>
        <w:t>sudski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registar</w:t>
      </w:r>
      <w:proofErr w:type="spellEnd"/>
      <w:r w:rsidRPr="008A610D">
        <w:rPr>
          <w:rFonts w:ascii="Times New Roman" w:hAnsi="Times New Roman"/>
        </w:rPr>
        <w:t xml:space="preserve"> ne </w:t>
      </w:r>
      <w:proofErr w:type="spellStart"/>
      <w:r w:rsidRPr="008A610D">
        <w:rPr>
          <w:rFonts w:ascii="Times New Roman" w:hAnsi="Times New Roman"/>
        </w:rPr>
        <w:t>starije</w:t>
      </w:r>
      <w:proofErr w:type="spellEnd"/>
      <w:r w:rsidRPr="008A610D">
        <w:rPr>
          <w:rFonts w:ascii="Times New Roman" w:hAnsi="Times New Roman"/>
        </w:rPr>
        <w:t xml:space="preserve"> od tri (3) </w:t>
      </w:r>
      <w:proofErr w:type="spellStart"/>
      <w:r w:rsidRPr="008A610D">
        <w:rPr>
          <w:rFonts w:ascii="Times New Roman" w:hAnsi="Times New Roman"/>
        </w:rPr>
        <w:t>mjeseca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ovjereno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od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strane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nadležnog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organa</w:t>
      </w:r>
      <w:proofErr w:type="spellEnd"/>
    </w:p>
    <w:p w:rsidR="008A610D" w:rsidRPr="008A610D" w:rsidRDefault="008A610D" w:rsidP="008A610D">
      <w:pPr>
        <w:rPr>
          <w:rFonts w:ascii="Times New Roman" w:hAnsi="Times New Roman"/>
          <w:sz w:val="28"/>
          <w:szCs w:val="28"/>
        </w:rPr>
      </w:pPr>
      <w:r w:rsidRPr="008A610D">
        <w:rPr>
          <w:rFonts w:ascii="Times New Roman" w:hAnsi="Times New Roman"/>
        </w:rPr>
        <w:t xml:space="preserve">- </w:t>
      </w:r>
      <w:proofErr w:type="spellStart"/>
      <w:r w:rsidRPr="008A610D">
        <w:rPr>
          <w:rFonts w:ascii="Times New Roman" w:hAnsi="Times New Roman"/>
        </w:rPr>
        <w:t>Dokaz</w:t>
      </w:r>
      <w:proofErr w:type="spellEnd"/>
      <w:r w:rsidRPr="008A610D">
        <w:rPr>
          <w:rFonts w:ascii="Times New Roman" w:hAnsi="Times New Roman"/>
        </w:rPr>
        <w:t xml:space="preserve"> o </w:t>
      </w:r>
      <w:proofErr w:type="spellStart"/>
      <w:r w:rsidRPr="008A610D">
        <w:rPr>
          <w:rFonts w:ascii="Times New Roman" w:hAnsi="Times New Roman"/>
        </w:rPr>
        <w:t>izvršenoj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uplati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depozita</w:t>
      </w:r>
      <w:proofErr w:type="spellEnd"/>
      <w:r w:rsidRPr="008A610D">
        <w:rPr>
          <w:rFonts w:ascii="Times New Roman" w:hAnsi="Times New Roman"/>
        </w:rPr>
        <w:t>/</w:t>
      </w:r>
      <w:proofErr w:type="spellStart"/>
      <w:r w:rsidRPr="008A610D">
        <w:rPr>
          <w:rFonts w:ascii="Times New Roman" w:hAnsi="Times New Roman"/>
        </w:rPr>
        <w:t>kaucije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za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učešće</w:t>
      </w:r>
      <w:proofErr w:type="spellEnd"/>
      <w:r w:rsidRPr="008A610D">
        <w:rPr>
          <w:rFonts w:ascii="Times New Roman" w:hAnsi="Times New Roman"/>
        </w:rPr>
        <w:t xml:space="preserve"> u </w:t>
      </w:r>
      <w:proofErr w:type="spellStart"/>
      <w:r w:rsidRPr="008A610D">
        <w:rPr>
          <w:rFonts w:ascii="Times New Roman" w:hAnsi="Times New Roman"/>
        </w:rPr>
        <w:t>postupku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javnog</w:t>
      </w:r>
      <w:proofErr w:type="spellEnd"/>
      <w:r w:rsidRPr="008A610D">
        <w:rPr>
          <w:rFonts w:ascii="Times New Roman" w:hAnsi="Times New Roman"/>
        </w:rPr>
        <w:t xml:space="preserve"> </w:t>
      </w:r>
      <w:proofErr w:type="spellStart"/>
      <w:r w:rsidRPr="008A610D">
        <w:rPr>
          <w:rFonts w:ascii="Times New Roman" w:hAnsi="Times New Roman"/>
        </w:rPr>
        <w:t>nadmetanja</w:t>
      </w:r>
      <w:proofErr w:type="spellEnd"/>
    </w:p>
    <w:p w:rsidR="008A610D" w:rsidRPr="008A610D" w:rsidRDefault="008A610D" w:rsidP="00D91386">
      <w:pPr>
        <w:shd w:val="clear" w:color="auto" w:fill="FFFFFF"/>
        <w:ind w:firstLine="708"/>
        <w:jc w:val="both"/>
        <w:rPr>
          <w:rFonts w:ascii="Times New Roman" w:eastAsia="Times New Roman" w:hAnsi="Times New Roman"/>
          <w:u w:val="single"/>
        </w:rPr>
      </w:pPr>
    </w:p>
    <w:sectPr w:rsidR="008A610D" w:rsidRPr="008A610D" w:rsidSect="008A610D">
      <w:headerReference w:type="default" r:id="rId10"/>
      <w:headerReference w:type="first" r:id="rId11"/>
      <w:footerReference w:type="first" r:id="rId12"/>
      <w:pgSz w:w="11900" w:h="16840"/>
      <w:pgMar w:top="2552" w:right="1701" w:bottom="1418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AF" w:rsidRDefault="005F2BAF" w:rsidP="007650E6">
      <w:r>
        <w:separator/>
      </w:r>
    </w:p>
  </w:endnote>
  <w:endnote w:type="continuationSeparator" w:id="0">
    <w:p w:rsidR="005F2BAF" w:rsidRDefault="005F2BAF" w:rsidP="007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0D" w:rsidRPr="007650E6" w:rsidRDefault="008A610D" w:rsidP="008A610D">
    <w:pPr>
      <w:pStyle w:val="Footer"/>
      <w:jc w:val="center"/>
      <w:rPr>
        <w:rFonts w:cs="Arial"/>
        <w:sz w:val="16"/>
        <w:szCs w:val="16"/>
      </w:rPr>
    </w:pPr>
    <w:r>
      <w:tab/>
    </w:r>
    <w:proofErr w:type="spellStart"/>
    <w:r w:rsidRPr="007650E6">
      <w:rPr>
        <w:rFonts w:cs="Arial"/>
        <w:sz w:val="16"/>
        <w:szCs w:val="16"/>
      </w:rPr>
      <w:t>J</w:t>
    </w:r>
    <w:r>
      <w:rPr>
        <w:rFonts w:cs="Arial"/>
        <w:sz w:val="16"/>
        <w:szCs w:val="16"/>
      </w:rPr>
      <w:t>avna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ustanova</w:t>
    </w:r>
    <w:proofErr w:type="spellEnd"/>
    <w:r w:rsidRPr="007650E6">
      <w:rPr>
        <w:rFonts w:cs="Arial"/>
        <w:sz w:val="16"/>
        <w:szCs w:val="16"/>
      </w:rPr>
      <w:t xml:space="preserve"> </w:t>
    </w:r>
    <w:proofErr w:type="spellStart"/>
    <w:r w:rsidRPr="007650E6">
      <w:rPr>
        <w:rFonts w:cs="Arial"/>
        <w:sz w:val="16"/>
        <w:szCs w:val="16"/>
      </w:rPr>
      <w:t>Psihijatrijska</w:t>
    </w:r>
    <w:proofErr w:type="spellEnd"/>
    <w:r w:rsidRPr="007650E6">
      <w:rPr>
        <w:rFonts w:cs="Arial"/>
        <w:sz w:val="16"/>
        <w:szCs w:val="16"/>
      </w:rPr>
      <w:t xml:space="preserve"> </w:t>
    </w:r>
    <w:proofErr w:type="spellStart"/>
    <w:r w:rsidRPr="007650E6">
      <w:rPr>
        <w:rFonts w:cs="Arial"/>
        <w:sz w:val="16"/>
        <w:szCs w:val="16"/>
      </w:rPr>
      <w:t>Bolnica</w:t>
    </w:r>
    <w:proofErr w:type="spellEnd"/>
    <w:r w:rsidRPr="007650E6">
      <w:rPr>
        <w:rFonts w:cs="Arial"/>
        <w:sz w:val="16"/>
        <w:szCs w:val="16"/>
      </w:rPr>
      <w:t xml:space="preserve"> </w:t>
    </w:r>
    <w:proofErr w:type="spellStart"/>
    <w:r w:rsidRPr="007650E6">
      <w:rPr>
        <w:rFonts w:cs="Arial"/>
        <w:sz w:val="16"/>
        <w:szCs w:val="16"/>
      </w:rPr>
      <w:t>Kantona</w:t>
    </w:r>
    <w:proofErr w:type="spellEnd"/>
    <w:r w:rsidRPr="007650E6">
      <w:rPr>
        <w:rFonts w:cs="Arial"/>
        <w:sz w:val="16"/>
        <w:szCs w:val="16"/>
      </w:rPr>
      <w:t xml:space="preserve"> Sarajevo</w:t>
    </w:r>
  </w:p>
  <w:p w:rsidR="008A610D" w:rsidRDefault="008A610D" w:rsidP="008A610D">
    <w:pPr>
      <w:pStyle w:val="Footer"/>
      <w:jc w:val="center"/>
      <w:rPr>
        <w:rFonts w:cs="Arial"/>
        <w:sz w:val="16"/>
        <w:szCs w:val="16"/>
      </w:rPr>
    </w:pPr>
    <w:proofErr w:type="spellStart"/>
    <w:r w:rsidRPr="007650E6">
      <w:rPr>
        <w:rFonts w:cs="Arial"/>
        <w:sz w:val="16"/>
        <w:szCs w:val="16"/>
      </w:rPr>
      <w:t>Nahorevska</w:t>
    </w:r>
    <w:proofErr w:type="spellEnd"/>
    <w:r w:rsidRPr="007650E6">
      <w:rPr>
        <w:rFonts w:cs="Arial"/>
        <w:sz w:val="16"/>
        <w:szCs w:val="16"/>
      </w:rPr>
      <w:t xml:space="preserve"> 248, 71000 Sarajevo, </w:t>
    </w:r>
    <w:proofErr w:type="spellStart"/>
    <w:r w:rsidRPr="007650E6">
      <w:rPr>
        <w:rFonts w:cs="Arial"/>
        <w:sz w:val="16"/>
        <w:szCs w:val="16"/>
      </w:rPr>
      <w:t>BiH</w:t>
    </w:r>
    <w:proofErr w:type="spellEnd"/>
    <w:r w:rsidRPr="007650E6">
      <w:rPr>
        <w:rFonts w:cs="Arial"/>
        <w:sz w:val="16"/>
        <w:szCs w:val="16"/>
      </w:rPr>
      <w:t xml:space="preserve"> • I.D. </w:t>
    </w:r>
    <w:proofErr w:type="spellStart"/>
    <w:r w:rsidRPr="007650E6">
      <w:rPr>
        <w:rFonts w:cs="Arial"/>
        <w:sz w:val="16"/>
        <w:szCs w:val="16"/>
      </w:rPr>
      <w:t>broj</w:t>
    </w:r>
    <w:proofErr w:type="spellEnd"/>
    <w:r w:rsidRPr="007650E6">
      <w:rPr>
        <w:rFonts w:cs="Arial"/>
        <w:sz w:val="16"/>
        <w:szCs w:val="16"/>
      </w:rPr>
      <w:t>: 4200124040004 •</w:t>
    </w:r>
    <w:r>
      <w:rPr>
        <w:rFonts w:cs="Arial"/>
        <w:sz w:val="16"/>
        <w:szCs w:val="16"/>
      </w:rPr>
      <w:t xml:space="preserve"> PDV 200124040004 </w:t>
    </w:r>
  </w:p>
  <w:p w:rsidR="008A610D" w:rsidRPr="007650E6" w:rsidRDefault="008A610D" w:rsidP="008A610D">
    <w:pPr>
      <w:pStyle w:val="Footer"/>
      <w:jc w:val="center"/>
      <w:rPr>
        <w:rFonts w:cs="Arial"/>
        <w:sz w:val="16"/>
        <w:szCs w:val="16"/>
      </w:rPr>
    </w:pPr>
    <w:r w:rsidRPr="007650E6">
      <w:rPr>
        <w:rFonts w:cs="Arial"/>
        <w:sz w:val="16"/>
        <w:szCs w:val="16"/>
      </w:rPr>
      <w:t>•</w:t>
    </w:r>
    <w:r>
      <w:rPr>
        <w:rFonts w:cs="Arial"/>
        <w:sz w:val="16"/>
        <w:szCs w:val="16"/>
      </w:rPr>
      <w:t xml:space="preserve"> </w:t>
    </w:r>
    <w:proofErr w:type="spellStart"/>
    <w:r w:rsidRPr="007650E6">
      <w:rPr>
        <w:rFonts w:cs="Arial"/>
        <w:sz w:val="16"/>
        <w:szCs w:val="16"/>
      </w:rPr>
      <w:t>Reg.broj</w:t>
    </w:r>
    <w:proofErr w:type="spellEnd"/>
    <w:r w:rsidRPr="007650E6">
      <w:rPr>
        <w:rFonts w:cs="Arial"/>
        <w:sz w:val="16"/>
        <w:szCs w:val="16"/>
      </w:rPr>
      <w:t xml:space="preserve"> 1-1203 04</w:t>
    </w:r>
    <w:r>
      <w:rPr>
        <w:rFonts w:cs="Arial"/>
        <w:sz w:val="16"/>
        <w:szCs w:val="16"/>
      </w:rPr>
      <w:t xml:space="preserve">, </w:t>
    </w:r>
    <w:proofErr w:type="spellStart"/>
    <w:r w:rsidRPr="007650E6">
      <w:rPr>
        <w:rFonts w:cs="Arial"/>
        <w:sz w:val="16"/>
        <w:szCs w:val="16"/>
      </w:rPr>
      <w:t>Kantonalni</w:t>
    </w:r>
    <w:proofErr w:type="spellEnd"/>
    <w:r w:rsidRPr="007650E6">
      <w:rPr>
        <w:rFonts w:cs="Arial"/>
        <w:sz w:val="16"/>
        <w:szCs w:val="16"/>
      </w:rPr>
      <w:t xml:space="preserve"> </w:t>
    </w:r>
    <w:proofErr w:type="spellStart"/>
    <w:r w:rsidRPr="007650E6">
      <w:rPr>
        <w:rFonts w:cs="Arial"/>
        <w:sz w:val="16"/>
        <w:szCs w:val="16"/>
      </w:rPr>
      <w:t>sud</w:t>
    </w:r>
    <w:proofErr w:type="spellEnd"/>
    <w:r w:rsidRPr="007650E6">
      <w:rPr>
        <w:rFonts w:cs="Arial"/>
        <w:sz w:val="16"/>
        <w:szCs w:val="16"/>
      </w:rPr>
      <w:t xml:space="preserve"> Sarajevo</w:t>
    </w:r>
    <w:r>
      <w:rPr>
        <w:rFonts w:cs="Arial"/>
        <w:sz w:val="16"/>
        <w:szCs w:val="16"/>
      </w:rPr>
      <w:t xml:space="preserve"> </w:t>
    </w:r>
    <w:r w:rsidRPr="007650E6">
      <w:rPr>
        <w:rFonts w:cs="Arial"/>
        <w:sz w:val="16"/>
        <w:szCs w:val="16"/>
      </w:rPr>
      <w:t>•</w:t>
    </w:r>
  </w:p>
  <w:p w:rsidR="008A610D" w:rsidRPr="00DA0D3C" w:rsidRDefault="008A610D" w:rsidP="008A610D">
    <w:pPr>
      <w:pStyle w:val="Footer"/>
      <w:jc w:val="center"/>
      <w:rPr>
        <w:rFonts w:cs="Arial"/>
        <w:sz w:val="16"/>
        <w:szCs w:val="16"/>
      </w:rPr>
    </w:pPr>
    <w:r w:rsidRPr="007650E6">
      <w:rPr>
        <w:rFonts w:cs="Arial"/>
        <w:sz w:val="16"/>
        <w:szCs w:val="16"/>
      </w:rPr>
      <w:t>Tel: +387 33 561 500 • Fax: +387 33 561 532 • Email:</w:t>
    </w:r>
    <w:r>
      <w:rPr>
        <w:rFonts w:cs="Arial"/>
        <w:sz w:val="16"/>
        <w:szCs w:val="16"/>
      </w:rPr>
      <w:t xml:space="preserve"> </w:t>
    </w:r>
    <w:r w:rsidRPr="007650E6">
      <w:rPr>
        <w:rFonts w:cs="Arial"/>
        <w:sz w:val="16"/>
        <w:szCs w:val="16"/>
      </w:rPr>
      <w:t>info@jagomir.ba • www.jagomir.ba</w:t>
    </w:r>
  </w:p>
  <w:p w:rsidR="008A610D" w:rsidRDefault="008A610D" w:rsidP="008A610D">
    <w:pPr>
      <w:pStyle w:val="Footer"/>
      <w:tabs>
        <w:tab w:val="clear" w:pos="4320"/>
        <w:tab w:val="clear" w:pos="8640"/>
        <w:tab w:val="left" w:pos="2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AF" w:rsidRDefault="005F2BAF" w:rsidP="007650E6">
      <w:r>
        <w:separator/>
      </w:r>
    </w:p>
  </w:footnote>
  <w:footnote w:type="continuationSeparator" w:id="0">
    <w:p w:rsidR="005F2BAF" w:rsidRDefault="005F2BAF" w:rsidP="0076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E6" w:rsidRDefault="007650E6" w:rsidP="007650E6">
    <w:pPr>
      <w:pStyle w:val="Header"/>
      <w:jc w:val="center"/>
    </w:pPr>
  </w:p>
  <w:p w:rsidR="007650E6" w:rsidRDefault="007650E6" w:rsidP="00DA0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0D" w:rsidRDefault="008A610D" w:rsidP="008A610D">
    <w:pPr>
      <w:pStyle w:val="Header"/>
      <w:tabs>
        <w:tab w:val="clear" w:pos="4320"/>
        <w:tab w:val="clear" w:pos="8640"/>
        <w:tab w:val="left" w:pos="561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D512B72" wp14:editId="4DFC7EB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23490" cy="560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51816246">
          <wp:extent cx="1444625" cy="54229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DE1"/>
    <w:multiLevelType w:val="hybridMultilevel"/>
    <w:tmpl w:val="620A7722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42DF2138"/>
    <w:multiLevelType w:val="hybridMultilevel"/>
    <w:tmpl w:val="FEBE4BFC"/>
    <w:lvl w:ilvl="0" w:tplc="C24C8A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B30CAB"/>
    <w:multiLevelType w:val="hybridMultilevel"/>
    <w:tmpl w:val="5BECF1BE"/>
    <w:lvl w:ilvl="0" w:tplc="D6B6C3FE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4"/>
    <w:rsid w:val="001437A6"/>
    <w:rsid w:val="00143DE6"/>
    <w:rsid w:val="00152CB1"/>
    <w:rsid w:val="001B21FA"/>
    <w:rsid w:val="001E364E"/>
    <w:rsid w:val="0020565F"/>
    <w:rsid w:val="00233E3E"/>
    <w:rsid w:val="00343D0D"/>
    <w:rsid w:val="00346CFF"/>
    <w:rsid w:val="00353F0B"/>
    <w:rsid w:val="003A57D9"/>
    <w:rsid w:val="003F3044"/>
    <w:rsid w:val="00411E5A"/>
    <w:rsid w:val="004962FE"/>
    <w:rsid w:val="004C140A"/>
    <w:rsid w:val="005B1202"/>
    <w:rsid w:val="005F2BAF"/>
    <w:rsid w:val="005F2EBD"/>
    <w:rsid w:val="00623541"/>
    <w:rsid w:val="00692F9F"/>
    <w:rsid w:val="006C5AD1"/>
    <w:rsid w:val="006E161A"/>
    <w:rsid w:val="0073020E"/>
    <w:rsid w:val="0074015E"/>
    <w:rsid w:val="007650E6"/>
    <w:rsid w:val="007734AE"/>
    <w:rsid w:val="007C51ED"/>
    <w:rsid w:val="008A610D"/>
    <w:rsid w:val="008C2DB4"/>
    <w:rsid w:val="008D7D08"/>
    <w:rsid w:val="00921DFD"/>
    <w:rsid w:val="00923021"/>
    <w:rsid w:val="00955BDB"/>
    <w:rsid w:val="00A9093A"/>
    <w:rsid w:val="00B54157"/>
    <w:rsid w:val="00B64321"/>
    <w:rsid w:val="00C41CF8"/>
    <w:rsid w:val="00D91386"/>
    <w:rsid w:val="00DA0D3C"/>
    <w:rsid w:val="00E90642"/>
    <w:rsid w:val="00EA4ACE"/>
    <w:rsid w:val="00F34B10"/>
    <w:rsid w:val="00FE719D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2A364"/>
  <w14:defaultImageDpi w14:val="300"/>
  <w15:docId w15:val="{4C65B225-589A-49E0-BEBF-0D0EDCE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0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E6"/>
  </w:style>
  <w:style w:type="paragraph" w:styleId="Footer">
    <w:name w:val="footer"/>
    <w:basedOn w:val="Normal"/>
    <w:link w:val="FooterChar"/>
    <w:uiPriority w:val="99"/>
    <w:unhideWhenUsed/>
    <w:rsid w:val="0076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E6"/>
  </w:style>
  <w:style w:type="paragraph" w:styleId="BalloonText">
    <w:name w:val="Balloon Text"/>
    <w:basedOn w:val="Normal"/>
    <w:link w:val="BalloonTextChar"/>
    <w:uiPriority w:val="99"/>
    <w:semiHidden/>
    <w:unhideWhenUsed/>
    <w:rsid w:val="007650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0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C2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E3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610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omir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gomir.b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MORANDUM%20SA%20AKAZ%20LOGOM%20PD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52453-B131-47C0-9C57-D8E819F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SA AKAZ LOGOM PDV</Template>
  <TotalTime>139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2021-05-27T09:27:00Z</dcterms:created>
  <dcterms:modified xsi:type="dcterms:W3CDTF">2021-06-09T11:55:00Z</dcterms:modified>
</cp:coreProperties>
</file>